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12E58F59" w:rsidR="00897548" w:rsidRPr="00427E1F" w:rsidRDefault="00AC074D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EE612C">
        <w:rPr>
          <w:rFonts w:ascii="Arial" w:hAnsi="Arial" w:cs="Arial"/>
          <w:b/>
          <w:color w:val="002060"/>
        </w:rPr>
        <w:t xml:space="preserve">May </w:t>
      </w:r>
      <w:r w:rsidR="00710E1C">
        <w:rPr>
          <w:rFonts w:ascii="Arial" w:hAnsi="Arial" w:cs="Arial"/>
          <w:b/>
          <w:color w:val="002060"/>
        </w:rPr>
        <w:t>2</w:t>
      </w:r>
      <w:r w:rsidR="00314523">
        <w:rPr>
          <w:rFonts w:ascii="Arial" w:hAnsi="Arial" w:cs="Arial"/>
          <w:b/>
          <w:color w:val="002060"/>
        </w:rPr>
        <w:t>5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Baptist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1A6AD7A5" w14:textId="2FBC204A" w:rsidR="00427E1F" w:rsidRPr="00654795" w:rsidRDefault="008E0AE9" w:rsidP="0035516A">
      <w:pPr>
        <w:shd w:val="pct20" w:color="auto" w:fill="auto"/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>Resources</w:t>
      </w:r>
      <w:r w:rsidR="001A4B5E">
        <w:rPr>
          <w:rFonts w:ascii="Arial" w:eastAsia="Calibri" w:hAnsi="Arial" w:cs="Arial"/>
          <w:b/>
          <w:bCs/>
          <w:color w:val="002060"/>
        </w:rPr>
        <w:t xml:space="preserve"> CMBA Offers Congregations as You ReLaunch</w:t>
      </w:r>
      <w:r w:rsidR="00314523">
        <w:rPr>
          <w:rFonts w:ascii="Arial" w:eastAsia="Calibri" w:hAnsi="Arial" w:cs="Arial"/>
          <w:b/>
          <w:bCs/>
          <w:color w:val="002060"/>
        </w:rPr>
        <w:t xml:space="preserve"> – Part Two</w:t>
      </w:r>
    </w:p>
    <w:p w14:paraId="5EE7D484" w14:textId="77777777" w:rsidR="0035516A" w:rsidRPr="00FB23C2" w:rsidRDefault="0035516A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3A63343" w14:textId="3907C111" w:rsidR="007D41B1" w:rsidRPr="00FB23C2" w:rsidRDefault="007D41B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FB23C2">
        <w:rPr>
          <w:rFonts w:ascii="Arial" w:hAnsi="Arial" w:cs="Arial"/>
          <w:b/>
          <w:color w:val="auto"/>
          <w:sz w:val="20"/>
          <w:szCs w:val="20"/>
        </w:rPr>
        <w:t>W</w:t>
      </w:r>
      <w:r w:rsidR="00321827" w:rsidRPr="00FB23C2">
        <w:rPr>
          <w:rFonts w:ascii="Arial" w:hAnsi="Arial" w:cs="Arial"/>
          <w:b/>
          <w:color w:val="auto"/>
          <w:sz w:val="20"/>
          <w:szCs w:val="20"/>
        </w:rPr>
        <w:t>HEN</w:t>
      </w:r>
      <w:r w:rsidRPr="00FB23C2">
        <w:rPr>
          <w:rFonts w:ascii="Arial" w:hAnsi="Arial" w:cs="Arial"/>
          <w:b/>
          <w:color w:val="auto"/>
          <w:sz w:val="20"/>
          <w:szCs w:val="20"/>
        </w:rPr>
        <w:t>:</w:t>
      </w:r>
      <w:r w:rsidRPr="00FB23C2">
        <w:rPr>
          <w:rFonts w:ascii="Arial" w:hAnsi="Arial" w:cs="Arial"/>
          <w:bCs/>
          <w:color w:val="auto"/>
          <w:sz w:val="20"/>
          <w:szCs w:val="20"/>
        </w:rPr>
        <w:t xml:space="preserve"> Tuesday, </w:t>
      </w:r>
      <w:r w:rsidR="00C76EB6" w:rsidRPr="00FB23C2">
        <w:rPr>
          <w:rFonts w:ascii="Arial" w:hAnsi="Arial" w:cs="Arial"/>
          <w:bCs/>
          <w:color w:val="auto"/>
          <w:sz w:val="20"/>
          <w:szCs w:val="20"/>
        </w:rPr>
        <w:t xml:space="preserve">May </w:t>
      </w:r>
      <w:r w:rsidR="00314523" w:rsidRPr="00FB23C2">
        <w:rPr>
          <w:rFonts w:ascii="Arial" w:hAnsi="Arial" w:cs="Arial"/>
          <w:bCs/>
          <w:color w:val="auto"/>
          <w:sz w:val="20"/>
          <w:szCs w:val="20"/>
        </w:rPr>
        <w:t>26</w:t>
      </w:r>
      <w:r w:rsidR="00314523" w:rsidRPr="00FB23C2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C76EB6" w:rsidRPr="00FB23C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C30A0" w:rsidRPr="00FB23C2">
        <w:rPr>
          <w:rFonts w:ascii="Arial" w:hAnsi="Arial" w:cs="Arial"/>
          <w:bCs/>
          <w:color w:val="auto"/>
          <w:sz w:val="20"/>
          <w:szCs w:val="20"/>
        </w:rPr>
        <w:t xml:space="preserve">at </w:t>
      </w:r>
      <w:r w:rsidR="006029D6" w:rsidRPr="00FB23C2">
        <w:rPr>
          <w:rFonts w:ascii="Arial" w:hAnsi="Arial" w:cs="Arial"/>
          <w:bCs/>
          <w:color w:val="auto"/>
          <w:sz w:val="20"/>
          <w:szCs w:val="20"/>
        </w:rPr>
        <w:t>2</w:t>
      </w:r>
      <w:r w:rsidR="00BC30A0" w:rsidRPr="00FB23C2">
        <w:rPr>
          <w:rFonts w:ascii="Arial" w:hAnsi="Arial" w:cs="Arial"/>
          <w:bCs/>
          <w:color w:val="auto"/>
          <w:sz w:val="20"/>
          <w:szCs w:val="20"/>
        </w:rPr>
        <w:t>:00 p.m.</w:t>
      </w:r>
    </w:p>
    <w:p w14:paraId="136B6AC1" w14:textId="1AEB177A" w:rsidR="00303F4E" w:rsidRPr="00FB23C2" w:rsidRDefault="00303F4E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70FB028E" w14:textId="1FE18372" w:rsidR="00647137" w:rsidRPr="00FB23C2" w:rsidRDefault="00303F4E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FB23C2">
        <w:rPr>
          <w:rFonts w:ascii="Arial" w:hAnsi="Arial" w:cs="Arial"/>
          <w:b/>
          <w:bCs/>
          <w:color w:val="auto"/>
          <w:sz w:val="20"/>
          <w:szCs w:val="20"/>
        </w:rPr>
        <w:t>W</w:t>
      </w:r>
      <w:r w:rsidR="00321827" w:rsidRPr="00FB23C2">
        <w:rPr>
          <w:rFonts w:ascii="Arial" w:hAnsi="Arial" w:cs="Arial"/>
          <w:b/>
          <w:bCs/>
          <w:color w:val="auto"/>
          <w:sz w:val="20"/>
          <w:szCs w:val="20"/>
        </w:rPr>
        <w:t>HERE</w:t>
      </w:r>
      <w:r w:rsidR="00560C6D" w:rsidRPr="00FB23C2">
        <w:rPr>
          <w:rFonts w:ascii="Arial" w:hAnsi="Arial" w:cs="Arial"/>
          <w:b/>
          <w:bCs/>
          <w:color w:val="auto"/>
          <w:sz w:val="20"/>
          <w:szCs w:val="20"/>
        </w:rPr>
        <w:t>?</w:t>
      </w:r>
      <w:r w:rsidRPr="00FB23C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00A2D" w:rsidRPr="00FB23C2">
        <w:rPr>
          <w:rFonts w:ascii="Arial" w:hAnsi="Arial" w:cs="Arial"/>
          <w:b/>
          <w:color w:val="auto"/>
          <w:sz w:val="20"/>
          <w:szCs w:val="20"/>
        </w:rPr>
        <w:t>Our One Priority Briefing</w:t>
      </w:r>
      <w:r w:rsidRPr="00FB23C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B6D93" w:rsidRPr="00FB23C2">
        <w:rPr>
          <w:rFonts w:ascii="Arial" w:hAnsi="Arial" w:cs="Arial"/>
          <w:b/>
          <w:color w:val="auto"/>
          <w:sz w:val="20"/>
          <w:szCs w:val="20"/>
        </w:rPr>
        <w:t xml:space="preserve">Live! </w:t>
      </w:r>
      <w:r w:rsidRPr="00FB23C2">
        <w:rPr>
          <w:rFonts w:ascii="Arial" w:hAnsi="Arial" w:cs="Arial"/>
          <w:bCs/>
          <w:color w:val="auto"/>
          <w:sz w:val="20"/>
          <w:szCs w:val="20"/>
        </w:rPr>
        <w:t xml:space="preserve"> As an extra security and for us to connect with you, </w:t>
      </w:r>
      <w:r w:rsidR="000847C8" w:rsidRPr="00FB23C2">
        <w:rPr>
          <w:rFonts w:ascii="Arial" w:hAnsi="Arial" w:cs="Arial"/>
          <w:bCs/>
          <w:color w:val="auto"/>
          <w:sz w:val="20"/>
          <w:szCs w:val="20"/>
        </w:rPr>
        <w:t xml:space="preserve">please </w:t>
      </w:r>
      <w:r w:rsidRPr="00FB23C2">
        <w:rPr>
          <w:rFonts w:ascii="Arial" w:hAnsi="Arial" w:cs="Arial"/>
          <w:bCs/>
          <w:color w:val="auto"/>
          <w:sz w:val="20"/>
          <w:szCs w:val="20"/>
        </w:rPr>
        <w:t xml:space="preserve">register for this dialogue at </w:t>
      </w:r>
      <w:hyperlink r:id="rId11" w:history="1">
        <w:r w:rsidRPr="00FB23C2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https://forms.gle/LVsK9JH4xbZW5K6U7</w:t>
        </w:r>
      </w:hyperlink>
      <w:r w:rsidRPr="00FB23C2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180596" w:rsidRPr="00FB23C2">
        <w:rPr>
          <w:rFonts w:ascii="Arial" w:hAnsi="Arial" w:cs="Arial"/>
          <w:bCs/>
          <w:color w:val="auto"/>
          <w:sz w:val="20"/>
          <w:szCs w:val="20"/>
        </w:rPr>
        <w:t>You will be sent the Zoom connection link</w:t>
      </w:r>
      <w:r w:rsidR="00047DA1" w:rsidRPr="00FB23C2">
        <w:rPr>
          <w:rFonts w:ascii="Arial" w:hAnsi="Arial" w:cs="Arial"/>
          <w:bCs/>
          <w:color w:val="auto"/>
          <w:sz w:val="20"/>
          <w:szCs w:val="20"/>
        </w:rPr>
        <w:t xml:space="preserve"> by Tuesday morning.</w:t>
      </w:r>
    </w:p>
    <w:p w14:paraId="12C6BFA1" w14:textId="77777777" w:rsidR="00100C30" w:rsidRPr="00FB23C2" w:rsidRDefault="00100C30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6B9523F9" w14:textId="5DE44451" w:rsidR="002E2C21" w:rsidRPr="00FB23C2" w:rsidRDefault="00752DAD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FB23C2">
        <w:rPr>
          <w:rFonts w:ascii="Arial" w:hAnsi="Arial" w:cs="Arial"/>
          <w:b/>
          <w:color w:val="auto"/>
          <w:sz w:val="20"/>
          <w:szCs w:val="20"/>
        </w:rPr>
        <w:t xml:space="preserve">WHAT? </w:t>
      </w:r>
      <w:r w:rsidR="00923EAA" w:rsidRPr="00FB23C2">
        <w:rPr>
          <w:rFonts w:ascii="Arial" w:hAnsi="Arial" w:cs="Arial"/>
          <w:b/>
          <w:color w:val="auto"/>
          <w:sz w:val="20"/>
          <w:szCs w:val="20"/>
        </w:rPr>
        <w:t>21-Plus Resources CMBA Offers Your Congregat</w:t>
      </w:r>
      <w:r w:rsidR="00A3703A" w:rsidRPr="00FB23C2">
        <w:rPr>
          <w:rFonts w:ascii="Arial" w:hAnsi="Arial" w:cs="Arial"/>
          <w:b/>
          <w:color w:val="auto"/>
          <w:sz w:val="20"/>
          <w:szCs w:val="20"/>
        </w:rPr>
        <w:t>i</w:t>
      </w:r>
      <w:r w:rsidR="00923EAA" w:rsidRPr="00FB23C2">
        <w:rPr>
          <w:rFonts w:ascii="Arial" w:hAnsi="Arial" w:cs="Arial"/>
          <w:b/>
          <w:color w:val="auto"/>
          <w:sz w:val="20"/>
          <w:szCs w:val="20"/>
        </w:rPr>
        <w:t>on</w:t>
      </w:r>
      <w:r w:rsidR="00A3703A" w:rsidRPr="00FB23C2">
        <w:rPr>
          <w:rFonts w:ascii="Arial" w:hAnsi="Arial" w:cs="Arial"/>
          <w:b/>
          <w:color w:val="auto"/>
          <w:sz w:val="20"/>
          <w:szCs w:val="20"/>
        </w:rPr>
        <w:t xml:space="preserve"> as You ReLaunch – The </w:t>
      </w:r>
      <w:r w:rsidR="00127525">
        <w:rPr>
          <w:rFonts w:ascii="Arial" w:hAnsi="Arial" w:cs="Arial"/>
          <w:b/>
          <w:color w:val="auto"/>
          <w:sz w:val="20"/>
          <w:szCs w:val="20"/>
        </w:rPr>
        <w:t>Next Five</w:t>
      </w:r>
      <w:r w:rsidR="00A3703A" w:rsidRPr="00FB23C2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A982B7B" w14:textId="7AC8ED5D" w:rsidR="00440AC4" w:rsidRPr="00FB23C2" w:rsidRDefault="00440AC4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DF25523" w14:textId="3C51571A" w:rsidR="00CD6B39" w:rsidRPr="00FB23C2" w:rsidRDefault="00DF0937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DETAILS?</w:t>
      </w:r>
      <w:r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047DA1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>As congregations ReLaunch/ReOpen</w:t>
      </w:r>
      <w:r w:rsidR="00DA0707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it is a great time to evaluate how you have been doing church and to address areas of potential innovation for your congregation</w:t>
      </w:r>
      <w:r w:rsidR="00794E1C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CMBA staff, consultants, and partners will share the </w:t>
      </w:r>
      <w:r w:rsidR="00127525">
        <w:rPr>
          <w:rFonts w:ascii="Arial" w:hAnsi="Arial" w:cs="Arial"/>
          <w:color w:val="1C1E21"/>
          <w:sz w:val="20"/>
          <w:szCs w:val="20"/>
          <w:shd w:val="clear" w:color="auto" w:fill="FFFFFF"/>
        </w:rPr>
        <w:t>next five</w:t>
      </w:r>
      <w:r w:rsidR="00794E1C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of more than 21</w:t>
      </w:r>
      <w:r w:rsidR="00A27738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resources available to you.</w:t>
      </w:r>
      <w:r w:rsidR="00C51EA6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These resources are divided into two </w:t>
      </w:r>
      <w:r w:rsidR="00D22066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>categories: Resources that Empower Vision and Strategies and Resources that Empower Means and Management.</w:t>
      </w:r>
    </w:p>
    <w:p w14:paraId="5317905D" w14:textId="4A0A17AD" w:rsidR="00BE4BBF" w:rsidRPr="00FB23C2" w:rsidRDefault="00BE4BBF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003B242A" w14:textId="1FBEE1F7" w:rsidR="00BE4BBF" w:rsidRPr="00FB23C2" w:rsidRDefault="00BE4BBF" w:rsidP="00FE3E0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TOPICS THIS WEEK?</w:t>
      </w:r>
      <w:r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2B6BBF"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1.</w:t>
      </w:r>
      <w:r w:rsidR="002B6BBF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Developing a Congregational Vision and Strategic Plan</w:t>
      </w:r>
      <w:r w:rsidR="00FA1751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for the Next Seven Years</w:t>
      </w:r>
      <w:r w:rsidR="002B6BBF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  <w:r w:rsidR="002B6BBF"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2.</w:t>
      </w:r>
      <w:r w:rsidR="002B6BBF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Block Party Trailer Ministry</w:t>
      </w:r>
      <w:r w:rsidR="009E0705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in Your Community Context</w:t>
      </w:r>
      <w:r w:rsidR="002B6BBF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  <w:r w:rsidR="00C851C7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C851C7"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3.</w:t>
      </w:r>
      <w:r w:rsidR="00C851C7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Conflict Education, Mediation, and Intervention</w:t>
      </w:r>
      <w:r w:rsidR="00B7089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for </w:t>
      </w:r>
      <w:r w:rsidR="00FB23C2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>Long-Term Health</w:t>
      </w:r>
      <w:r w:rsidR="00C851C7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  <w:r w:rsidR="00C851C7"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4.</w:t>
      </w:r>
      <w:r w:rsidR="00C851C7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B7089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Tough But Necessary Work of </w:t>
      </w:r>
      <w:r w:rsidR="00A0159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Governance and Bylaws. </w:t>
      </w:r>
      <w:r w:rsidR="00A01594"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5.</w:t>
      </w:r>
      <w:r w:rsidR="00A0159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Starting</w:t>
      </w:r>
      <w:r w:rsidR="00C92963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and </w:t>
      </w:r>
      <w:r w:rsidR="00A0159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>Sponsoring New Congregations</w:t>
      </w:r>
      <w:r w:rsidR="00C92963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Involves More Than You Th</w:t>
      </w:r>
      <w:r w:rsidR="00FB23C2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>ink</w:t>
      </w:r>
      <w:r w:rsidR="00A0159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  <w:r w:rsidR="00CA6384"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</w:p>
    <w:p w14:paraId="27BF5E4E" w14:textId="7391914D" w:rsidR="00A32216" w:rsidRPr="00FB23C2" w:rsidRDefault="00A32216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50B644B" w14:textId="6BABD4A5" w:rsidR="007439D1" w:rsidRPr="003D79CE" w:rsidRDefault="00C25386" w:rsidP="007439D1">
      <w:pPr>
        <w:spacing w:after="0" w:line="240" w:lineRule="auto"/>
        <w:jc w:val="center"/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</w:pPr>
      <w:r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T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hese </w:t>
      </w:r>
      <w:r w:rsidR="00A4725C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Church Leaders Online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Gatherings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are 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a regular</w:t>
      </w:r>
      <w:r w:rsidR="005C781C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weekly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ministry of CMBA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during the current season.</w:t>
      </w:r>
    </w:p>
    <w:p w14:paraId="22A0CDCA" w14:textId="6458E4AA" w:rsidR="0097703D" w:rsidRDefault="0097703D" w:rsidP="00897548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6EA0B89" w14:textId="676ED1C3" w:rsidR="00B61966" w:rsidRPr="00AC4499" w:rsidRDefault="00A75888" w:rsidP="00B61966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Resources CMBA Offers Congregations as You ReLaunch – Part One</w:t>
      </w:r>
    </w:p>
    <w:p w14:paraId="3EE05DF5" w14:textId="2B2BF15B" w:rsidR="00B61966" w:rsidRPr="00755EF0" w:rsidRDefault="00B61966" w:rsidP="00B61966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8283B36" w14:textId="7166D5D7" w:rsidR="00A75888" w:rsidRDefault="00276FDF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Check out the video of the presentation of part one at </w:t>
      </w:r>
      <w:hyperlink r:id="rId12" w:history="1">
        <w:r w:rsidRPr="004A6776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https://www.columbiametro.org/cmba-congregation-resources/</w:t>
        </w:r>
      </w:hyperlink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="004A6776">
        <w:rPr>
          <w:rFonts w:ascii="Arial" w:eastAsia="Calibri" w:hAnsi="Arial" w:cs="Arial"/>
          <w:color w:val="000000"/>
          <w:sz w:val="20"/>
          <w:szCs w:val="20"/>
        </w:rPr>
        <w:t xml:space="preserve"> The topics covered the first week were</w:t>
      </w:r>
      <w:r w:rsidR="00F6349D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F6349D" w:rsidRPr="00F6349D">
        <w:rPr>
          <w:rFonts w:ascii="Arial" w:eastAsia="Calibri" w:hAnsi="Arial" w:cs="Arial"/>
          <w:b/>
          <w:bCs/>
          <w:color w:val="000000"/>
          <w:sz w:val="20"/>
          <w:szCs w:val="20"/>
        </w:rPr>
        <w:t>1.</w:t>
      </w:r>
      <w:r w:rsidR="004A67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153E8">
        <w:rPr>
          <w:rFonts w:ascii="Arial" w:eastAsia="Calibri" w:hAnsi="Arial" w:cs="Arial"/>
          <w:color w:val="000000"/>
          <w:sz w:val="20"/>
          <w:szCs w:val="20"/>
        </w:rPr>
        <w:t>ReLaunching and ReOpening Strategies for Disruptive Innovat</w:t>
      </w:r>
      <w:r w:rsidR="00B70324">
        <w:rPr>
          <w:rFonts w:ascii="Arial" w:eastAsia="Calibri" w:hAnsi="Arial" w:cs="Arial"/>
          <w:color w:val="000000"/>
          <w:sz w:val="20"/>
          <w:szCs w:val="20"/>
        </w:rPr>
        <w:t>i</w:t>
      </w:r>
      <w:r w:rsidR="004153E8">
        <w:rPr>
          <w:rFonts w:ascii="Arial" w:eastAsia="Calibri" w:hAnsi="Arial" w:cs="Arial"/>
          <w:color w:val="000000"/>
          <w:sz w:val="20"/>
          <w:szCs w:val="20"/>
        </w:rPr>
        <w:t xml:space="preserve">on coming </w:t>
      </w:r>
      <w:r w:rsidR="00B70324">
        <w:rPr>
          <w:rFonts w:ascii="Arial" w:eastAsia="Calibri" w:hAnsi="Arial" w:cs="Arial"/>
          <w:color w:val="000000"/>
          <w:sz w:val="20"/>
          <w:szCs w:val="20"/>
        </w:rPr>
        <w:t>o</w:t>
      </w:r>
      <w:r w:rsidR="004153E8">
        <w:rPr>
          <w:rFonts w:ascii="Arial" w:eastAsia="Calibri" w:hAnsi="Arial" w:cs="Arial"/>
          <w:color w:val="000000"/>
          <w:sz w:val="20"/>
          <w:szCs w:val="20"/>
        </w:rPr>
        <w:t>ut of the COVID-19 Pandemic</w:t>
      </w:r>
      <w:r w:rsidR="00F6349D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F6349D" w:rsidRPr="00B70324">
        <w:rPr>
          <w:rFonts w:ascii="Arial" w:eastAsia="Calibri" w:hAnsi="Arial" w:cs="Arial"/>
          <w:b/>
          <w:bCs/>
          <w:color w:val="000000"/>
          <w:sz w:val="20"/>
          <w:szCs w:val="20"/>
        </w:rPr>
        <w:t>2.</w:t>
      </w:r>
      <w:r w:rsidR="00F6349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70324">
        <w:rPr>
          <w:rFonts w:ascii="Arial" w:eastAsia="Calibri" w:hAnsi="Arial" w:cs="Arial"/>
          <w:color w:val="000000"/>
          <w:sz w:val="20"/>
          <w:szCs w:val="20"/>
        </w:rPr>
        <w:t xml:space="preserve">Launching a Congregation among the Vietnamese Community in the Midlands as a Primary or Supporting Sponsor. </w:t>
      </w:r>
      <w:r w:rsidR="00F46FD4" w:rsidRPr="00F46FD4">
        <w:rPr>
          <w:rFonts w:ascii="Arial" w:eastAsia="Calibri" w:hAnsi="Arial" w:cs="Arial"/>
          <w:b/>
          <w:bCs/>
          <w:color w:val="000000"/>
          <w:sz w:val="20"/>
          <w:szCs w:val="20"/>
        </w:rPr>
        <w:t>3.</w:t>
      </w:r>
      <w:r w:rsidR="00F46FD4">
        <w:rPr>
          <w:rFonts w:ascii="Arial" w:eastAsia="Calibri" w:hAnsi="Arial" w:cs="Arial"/>
          <w:color w:val="000000"/>
          <w:sz w:val="20"/>
          <w:szCs w:val="20"/>
        </w:rPr>
        <w:t xml:space="preserve"> Hunger Ministry as a Great Commandment Ministry in which we See the Face of Jesus. </w:t>
      </w:r>
      <w:r w:rsidR="00F46FD4" w:rsidRPr="00F46FD4">
        <w:rPr>
          <w:rFonts w:ascii="Arial" w:eastAsia="Calibri" w:hAnsi="Arial" w:cs="Arial"/>
          <w:b/>
          <w:bCs/>
          <w:color w:val="000000"/>
          <w:sz w:val="20"/>
          <w:szCs w:val="20"/>
        </w:rPr>
        <w:t>4.</w:t>
      </w:r>
      <w:r w:rsidR="00F46FD4">
        <w:rPr>
          <w:rFonts w:ascii="Arial" w:eastAsia="Calibri" w:hAnsi="Arial" w:cs="Arial"/>
          <w:color w:val="000000"/>
          <w:sz w:val="20"/>
          <w:szCs w:val="20"/>
        </w:rPr>
        <w:t xml:space="preserve"> Investing in Technology for the Emerging Virtual Expression of the Church. </w:t>
      </w:r>
      <w:r w:rsidR="009C68C1" w:rsidRPr="009C68C1">
        <w:rPr>
          <w:rFonts w:ascii="Arial" w:eastAsia="Calibri" w:hAnsi="Arial" w:cs="Arial"/>
          <w:b/>
          <w:bCs/>
          <w:color w:val="000000"/>
          <w:sz w:val="20"/>
          <w:szCs w:val="20"/>
        </w:rPr>
        <w:t>5.</w:t>
      </w:r>
      <w:r w:rsidR="009C68C1">
        <w:rPr>
          <w:rFonts w:ascii="Arial" w:eastAsia="Calibri" w:hAnsi="Arial" w:cs="Arial"/>
          <w:color w:val="000000"/>
          <w:sz w:val="20"/>
          <w:szCs w:val="20"/>
        </w:rPr>
        <w:t xml:space="preserve"> Stewardship, Generosity, and Budget Preparation in a Year of Uncertain Finances. </w:t>
      </w:r>
      <w:r w:rsidR="009C68C1" w:rsidRPr="009C68C1">
        <w:rPr>
          <w:rFonts w:ascii="Arial" w:eastAsia="Calibri" w:hAnsi="Arial" w:cs="Arial"/>
          <w:b/>
          <w:bCs/>
          <w:color w:val="000000"/>
          <w:sz w:val="20"/>
          <w:szCs w:val="20"/>
        </w:rPr>
        <w:t>6.</w:t>
      </w:r>
      <w:r w:rsidR="009C68C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20BD2">
        <w:rPr>
          <w:rFonts w:ascii="Arial" w:eastAsia="Calibri" w:hAnsi="Arial" w:cs="Arial"/>
          <w:color w:val="000000"/>
          <w:sz w:val="20"/>
          <w:szCs w:val="20"/>
        </w:rPr>
        <w:t xml:space="preserve">Facilities Utilization and Retrofitting When Facilities are Underutilized yet are Great Kingdom Resources. </w:t>
      </w:r>
      <w:r w:rsidR="00D20BD2" w:rsidRPr="00D20BD2">
        <w:rPr>
          <w:rFonts w:ascii="Arial" w:eastAsia="Calibri" w:hAnsi="Arial" w:cs="Arial"/>
          <w:b/>
          <w:bCs/>
          <w:color w:val="000000"/>
          <w:sz w:val="20"/>
          <w:szCs w:val="20"/>
        </w:rPr>
        <w:t>7.</w:t>
      </w:r>
      <w:r w:rsidR="00D20B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05448">
        <w:rPr>
          <w:rFonts w:ascii="Arial" w:eastAsia="Calibri" w:hAnsi="Arial" w:cs="Arial"/>
          <w:color w:val="000000"/>
          <w:sz w:val="20"/>
          <w:szCs w:val="20"/>
        </w:rPr>
        <w:t xml:space="preserve">Helping Congregations Who Need to Plot a New Course using Radical Disruptive Innovation. </w:t>
      </w:r>
    </w:p>
    <w:p w14:paraId="11268D53" w14:textId="0F085224" w:rsidR="00073449" w:rsidRDefault="00073449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43F044" w14:textId="0D1BDC80" w:rsidR="00073449" w:rsidRDefault="00EF471C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Check out the ReLaunching and ReOpening resources at </w:t>
      </w:r>
      <w:hyperlink r:id="rId13" w:history="1">
        <w:r w:rsidR="0048763D" w:rsidRPr="0048763D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https://www.columbiametro.org/relaunching-your-congregation/</w:t>
        </w:r>
      </w:hyperlink>
      <w:r w:rsidR="0048763D">
        <w:rPr>
          <w:rFonts w:ascii="Arial" w:eastAsia="Calibri" w:hAnsi="Arial" w:cs="Arial"/>
          <w:color w:val="000000"/>
          <w:sz w:val="20"/>
          <w:szCs w:val="20"/>
        </w:rPr>
        <w:t xml:space="preserve">. Including the latest CDC guidelines for </w:t>
      </w:r>
      <w:r w:rsidR="00724B54">
        <w:rPr>
          <w:rFonts w:ascii="Arial" w:eastAsia="Calibri" w:hAnsi="Arial" w:cs="Arial"/>
          <w:color w:val="000000"/>
          <w:sz w:val="20"/>
          <w:szCs w:val="20"/>
        </w:rPr>
        <w:t>congregations.</w:t>
      </w:r>
    </w:p>
    <w:p w14:paraId="6D0E0778" w14:textId="77777777" w:rsidR="00316A7A" w:rsidRPr="00937194" w:rsidRDefault="00316A7A" w:rsidP="00B61966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0CE746B6" w14:textId="6358F207" w:rsidR="00525F57" w:rsidRDefault="001B460F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4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5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6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. </w:t>
      </w:r>
    </w:p>
    <w:p w14:paraId="2C5581B1" w14:textId="0E0CC007" w:rsidR="005E1424" w:rsidRPr="00E03425" w:rsidRDefault="00E03425" w:rsidP="00B61966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5E1424" w:rsidRPr="00E03425" w:rsidSect="00B754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8656" w14:textId="77777777" w:rsidR="00F94A9A" w:rsidRDefault="00F94A9A" w:rsidP="00497D9C">
      <w:r>
        <w:separator/>
      </w:r>
    </w:p>
  </w:endnote>
  <w:endnote w:type="continuationSeparator" w:id="0">
    <w:p w14:paraId="67159F4C" w14:textId="77777777" w:rsidR="00F94A9A" w:rsidRDefault="00F94A9A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5E45" w14:textId="77777777" w:rsidR="00F94A9A" w:rsidRDefault="00F94A9A" w:rsidP="00497D9C">
      <w:r>
        <w:separator/>
      </w:r>
    </w:p>
  </w:footnote>
  <w:footnote w:type="continuationSeparator" w:id="0">
    <w:p w14:paraId="0FB42BF4" w14:textId="77777777" w:rsidR="00F94A9A" w:rsidRDefault="00F94A9A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10062"/>
    <w:rsid w:val="000103CC"/>
    <w:rsid w:val="00013B33"/>
    <w:rsid w:val="000234AD"/>
    <w:rsid w:val="000263C3"/>
    <w:rsid w:val="000370AC"/>
    <w:rsid w:val="00042F8B"/>
    <w:rsid w:val="00045A66"/>
    <w:rsid w:val="00047DA1"/>
    <w:rsid w:val="000507C5"/>
    <w:rsid w:val="0005398A"/>
    <w:rsid w:val="0006062C"/>
    <w:rsid w:val="00065B9B"/>
    <w:rsid w:val="00073449"/>
    <w:rsid w:val="00077079"/>
    <w:rsid w:val="000847C8"/>
    <w:rsid w:val="00091327"/>
    <w:rsid w:val="00094B70"/>
    <w:rsid w:val="00095D3B"/>
    <w:rsid w:val="000A556F"/>
    <w:rsid w:val="000C03E9"/>
    <w:rsid w:val="000C2197"/>
    <w:rsid w:val="000C3397"/>
    <w:rsid w:val="000D3A38"/>
    <w:rsid w:val="000D5B73"/>
    <w:rsid w:val="000E0EAD"/>
    <w:rsid w:val="000E1567"/>
    <w:rsid w:val="000E3439"/>
    <w:rsid w:val="001003C1"/>
    <w:rsid w:val="00100C30"/>
    <w:rsid w:val="00101450"/>
    <w:rsid w:val="0010235C"/>
    <w:rsid w:val="00114010"/>
    <w:rsid w:val="001146C1"/>
    <w:rsid w:val="001163C4"/>
    <w:rsid w:val="001203D4"/>
    <w:rsid w:val="00123764"/>
    <w:rsid w:val="00127525"/>
    <w:rsid w:val="00134D5F"/>
    <w:rsid w:val="001426F3"/>
    <w:rsid w:val="00156B5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A28C1"/>
    <w:rsid w:val="001A44D4"/>
    <w:rsid w:val="001A4923"/>
    <w:rsid w:val="001A4B5E"/>
    <w:rsid w:val="001A65DD"/>
    <w:rsid w:val="001A7968"/>
    <w:rsid w:val="001B460F"/>
    <w:rsid w:val="001B6BB0"/>
    <w:rsid w:val="001B7ACB"/>
    <w:rsid w:val="001C489A"/>
    <w:rsid w:val="001C51C6"/>
    <w:rsid w:val="001C51D5"/>
    <w:rsid w:val="001C69B8"/>
    <w:rsid w:val="001C6EBA"/>
    <w:rsid w:val="001D17D2"/>
    <w:rsid w:val="001E3A1E"/>
    <w:rsid w:val="001F21B4"/>
    <w:rsid w:val="002006C9"/>
    <w:rsid w:val="00203200"/>
    <w:rsid w:val="00203270"/>
    <w:rsid w:val="00205A48"/>
    <w:rsid w:val="0021102D"/>
    <w:rsid w:val="002154A2"/>
    <w:rsid w:val="002164E1"/>
    <w:rsid w:val="00231B9D"/>
    <w:rsid w:val="0023569D"/>
    <w:rsid w:val="002538E0"/>
    <w:rsid w:val="00253ECD"/>
    <w:rsid w:val="0025507E"/>
    <w:rsid w:val="002622AA"/>
    <w:rsid w:val="00263DD7"/>
    <w:rsid w:val="0026561F"/>
    <w:rsid w:val="00271C5D"/>
    <w:rsid w:val="002745C2"/>
    <w:rsid w:val="00276612"/>
    <w:rsid w:val="00276DE2"/>
    <w:rsid w:val="00276FDF"/>
    <w:rsid w:val="00282C45"/>
    <w:rsid w:val="0028521D"/>
    <w:rsid w:val="002878F6"/>
    <w:rsid w:val="00291D8B"/>
    <w:rsid w:val="00297A3B"/>
    <w:rsid w:val="002A1137"/>
    <w:rsid w:val="002A6B8B"/>
    <w:rsid w:val="002A6C19"/>
    <w:rsid w:val="002A7310"/>
    <w:rsid w:val="002B186D"/>
    <w:rsid w:val="002B689B"/>
    <w:rsid w:val="002B6BBF"/>
    <w:rsid w:val="002C19DC"/>
    <w:rsid w:val="002C45D1"/>
    <w:rsid w:val="002C4839"/>
    <w:rsid w:val="002D2A06"/>
    <w:rsid w:val="002D312F"/>
    <w:rsid w:val="002D38AD"/>
    <w:rsid w:val="002E2C21"/>
    <w:rsid w:val="002E45E5"/>
    <w:rsid w:val="002E56DA"/>
    <w:rsid w:val="002F15A2"/>
    <w:rsid w:val="002F2282"/>
    <w:rsid w:val="00303F4E"/>
    <w:rsid w:val="00304168"/>
    <w:rsid w:val="00304451"/>
    <w:rsid w:val="00305A36"/>
    <w:rsid w:val="00306470"/>
    <w:rsid w:val="00314523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513C3"/>
    <w:rsid w:val="003534C7"/>
    <w:rsid w:val="0035516A"/>
    <w:rsid w:val="00355310"/>
    <w:rsid w:val="00355593"/>
    <w:rsid w:val="003569E3"/>
    <w:rsid w:val="00357D3B"/>
    <w:rsid w:val="00357F79"/>
    <w:rsid w:val="00363147"/>
    <w:rsid w:val="00363259"/>
    <w:rsid w:val="00367459"/>
    <w:rsid w:val="003737A8"/>
    <w:rsid w:val="00374888"/>
    <w:rsid w:val="00391950"/>
    <w:rsid w:val="003949C4"/>
    <w:rsid w:val="003A1E79"/>
    <w:rsid w:val="003B1126"/>
    <w:rsid w:val="003B3A11"/>
    <w:rsid w:val="003B3CE5"/>
    <w:rsid w:val="003B548C"/>
    <w:rsid w:val="003B6C7D"/>
    <w:rsid w:val="003C14FC"/>
    <w:rsid w:val="003C31D8"/>
    <w:rsid w:val="003C5A72"/>
    <w:rsid w:val="003C6D05"/>
    <w:rsid w:val="003D3AF2"/>
    <w:rsid w:val="003D5DB2"/>
    <w:rsid w:val="003D76E5"/>
    <w:rsid w:val="003D79CE"/>
    <w:rsid w:val="003E049E"/>
    <w:rsid w:val="00401278"/>
    <w:rsid w:val="00403EAA"/>
    <w:rsid w:val="004153E8"/>
    <w:rsid w:val="00416250"/>
    <w:rsid w:val="004179E1"/>
    <w:rsid w:val="00421A03"/>
    <w:rsid w:val="00427E1F"/>
    <w:rsid w:val="00430D01"/>
    <w:rsid w:val="00433230"/>
    <w:rsid w:val="00434DB9"/>
    <w:rsid w:val="00440AC4"/>
    <w:rsid w:val="00444779"/>
    <w:rsid w:val="004528B3"/>
    <w:rsid w:val="0045418C"/>
    <w:rsid w:val="00454E4F"/>
    <w:rsid w:val="0045513E"/>
    <w:rsid w:val="004623C6"/>
    <w:rsid w:val="00465878"/>
    <w:rsid w:val="004733A2"/>
    <w:rsid w:val="00475C84"/>
    <w:rsid w:val="00475D4C"/>
    <w:rsid w:val="00480464"/>
    <w:rsid w:val="00485BC2"/>
    <w:rsid w:val="00485EC0"/>
    <w:rsid w:val="0048763D"/>
    <w:rsid w:val="00495A94"/>
    <w:rsid w:val="00497D9C"/>
    <w:rsid w:val="004A588B"/>
    <w:rsid w:val="004A6776"/>
    <w:rsid w:val="004A7CE0"/>
    <w:rsid w:val="004B0030"/>
    <w:rsid w:val="004B1574"/>
    <w:rsid w:val="004B1C2A"/>
    <w:rsid w:val="004B69AB"/>
    <w:rsid w:val="004C1860"/>
    <w:rsid w:val="004D752B"/>
    <w:rsid w:val="004D7824"/>
    <w:rsid w:val="004E6697"/>
    <w:rsid w:val="004E7CA4"/>
    <w:rsid w:val="004F1423"/>
    <w:rsid w:val="004F3EA8"/>
    <w:rsid w:val="004F5686"/>
    <w:rsid w:val="00525F57"/>
    <w:rsid w:val="005349C6"/>
    <w:rsid w:val="0054565F"/>
    <w:rsid w:val="00545C5A"/>
    <w:rsid w:val="00553EF5"/>
    <w:rsid w:val="005546B3"/>
    <w:rsid w:val="005600E2"/>
    <w:rsid w:val="00560C6D"/>
    <w:rsid w:val="005657FC"/>
    <w:rsid w:val="0058183D"/>
    <w:rsid w:val="00596327"/>
    <w:rsid w:val="0059745C"/>
    <w:rsid w:val="005A6AC0"/>
    <w:rsid w:val="005A745B"/>
    <w:rsid w:val="005B4456"/>
    <w:rsid w:val="005B7ABD"/>
    <w:rsid w:val="005C2035"/>
    <w:rsid w:val="005C3DDC"/>
    <w:rsid w:val="005C781C"/>
    <w:rsid w:val="005D748A"/>
    <w:rsid w:val="005E1424"/>
    <w:rsid w:val="005E1932"/>
    <w:rsid w:val="005F1CB4"/>
    <w:rsid w:val="005F4376"/>
    <w:rsid w:val="005F711E"/>
    <w:rsid w:val="006029D6"/>
    <w:rsid w:val="006075E1"/>
    <w:rsid w:val="00611169"/>
    <w:rsid w:val="00614049"/>
    <w:rsid w:val="00617F99"/>
    <w:rsid w:val="00622047"/>
    <w:rsid w:val="00624749"/>
    <w:rsid w:val="00634638"/>
    <w:rsid w:val="00634A5B"/>
    <w:rsid w:val="0064234C"/>
    <w:rsid w:val="006436AF"/>
    <w:rsid w:val="00646C79"/>
    <w:rsid w:val="00647137"/>
    <w:rsid w:val="006472AF"/>
    <w:rsid w:val="00647BD4"/>
    <w:rsid w:val="006546DE"/>
    <w:rsid w:val="00654795"/>
    <w:rsid w:val="00657666"/>
    <w:rsid w:val="006613A5"/>
    <w:rsid w:val="00662A6B"/>
    <w:rsid w:val="00667953"/>
    <w:rsid w:val="00670691"/>
    <w:rsid w:val="00673047"/>
    <w:rsid w:val="00680067"/>
    <w:rsid w:val="00686FDC"/>
    <w:rsid w:val="00697086"/>
    <w:rsid w:val="006A2397"/>
    <w:rsid w:val="006A4781"/>
    <w:rsid w:val="006B195D"/>
    <w:rsid w:val="006C4977"/>
    <w:rsid w:val="006D0870"/>
    <w:rsid w:val="006D4065"/>
    <w:rsid w:val="006E4841"/>
    <w:rsid w:val="006E4A4B"/>
    <w:rsid w:val="006E70F8"/>
    <w:rsid w:val="006F034D"/>
    <w:rsid w:val="006F1AC0"/>
    <w:rsid w:val="006F6657"/>
    <w:rsid w:val="00700A2D"/>
    <w:rsid w:val="00701FA1"/>
    <w:rsid w:val="007064E7"/>
    <w:rsid w:val="00710E1C"/>
    <w:rsid w:val="00715021"/>
    <w:rsid w:val="007152F2"/>
    <w:rsid w:val="00715595"/>
    <w:rsid w:val="00724B54"/>
    <w:rsid w:val="007427E3"/>
    <w:rsid w:val="007439D1"/>
    <w:rsid w:val="00750505"/>
    <w:rsid w:val="00752DAD"/>
    <w:rsid w:val="00754492"/>
    <w:rsid w:val="00755EF0"/>
    <w:rsid w:val="0076171D"/>
    <w:rsid w:val="007746AD"/>
    <w:rsid w:val="0077652E"/>
    <w:rsid w:val="00777985"/>
    <w:rsid w:val="0078134B"/>
    <w:rsid w:val="00794E1C"/>
    <w:rsid w:val="0079557B"/>
    <w:rsid w:val="00796233"/>
    <w:rsid w:val="007A5BE3"/>
    <w:rsid w:val="007A6688"/>
    <w:rsid w:val="007B77BA"/>
    <w:rsid w:val="007C5600"/>
    <w:rsid w:val="007C799C"/>
    <w:rsid w:val="007D13B0"/>
    <w:rsid w:val="007D2855"/>
    <w:rsid w:val="007D41B1"/>
    <w:rsid w:val="007E02A2"/>
    <w:rsid w:val="007E4888"/>
    <w:rsid w:val="007F3028"/>
    <w:rsid w:val="007F4B8A"/>
    <w:rsid w:val="0080263E"/>
    <w:rsid w:val="0080339E"/>
    <w:rsid w:val="00803573"/>
    <w:rsid w:val="0081030E"/>
    <w:rsid w:val="008124A1"/>
    <w:rsid w:val="00814A83"/>
    <w:rsid w:val="00814BC4"/>
    <w:rsid w:val="00820558"/>
    <w:rsid w:val="0082781C"/>
    <w:rsid w:val="00827A84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718B0"/>
    <w:rsid w:val="0087303C"/>
    <w:rsid w:val="00874115"/>
    <w:rsid w:val="00885454"/>
    <w:rsid w:val="00897405"/>
    <w:rsid w:val="00897548"/>
    <w:rsid w:val="0089793B"/>
    <w:rsid w:val="008A08BA"/>
    <w:rsid w:val="008A57F8"/>
    <w:rsid w:val="008B0A6C"/>
    <w:rsid w:val="008B452B"/>
    <w:rsid w:val="008B549A"/>
    <w:rsid w:val="008B6C15"/>
    <w:rsid w:val="008C0539"/>
    <w:rsid w:val="008C40E4"/>
    <w:rsid w:val="008C465B"/>
    <w:rsid w:val="008E0AE9"/>
    <w:rsid w:val="008E2FD8"/>
    <w:rsid w:val="008E5708"/>
    <w:rsid w:val="008E7587"/>
    <w:rsid w:val="008F6E49"/>
    <w:rsid w:val="009005A8"/>
    <w:rsid w:val="00901A80"/>
    <w:rsid w:val="0090457C"/>
    <w:rsid w:val="00923EAA"/>
    <w:rsid w:val="00925A92"/>
    <w:rsid w:val="00934474"/>
    <w:rsid w:val="00937194"/>
    <w:rsid w:val="0095565E"/>
    <w:rsid w:val="0095708E"/>
    <w:rsid w:val="0096253B"/>
    <w:rsid w:val="00967103"/>
    <w:rsid w:val="0097703D"/>
    <w:rsid w:val="00982DBF"/>
    <w:rsid w:val="009856B3"/>
    <w:rsid w:val="00990C56"/>
    <w:rsid w:val="00990D3F"/>
    <w:rsid w:val="009A0150"/>
    <w:rsid w:val="009A1BBC"/>
    <w:rsid w:val="009A7664"/>
    <w:rsid w:val="009B14D6"/>
    <w:rsid w:val="009B30E1"/>
    <w:rsid w:val="009B3F0C"/>
    <w:rsid w:val="009B4D5D"/>
    <w:rsid w:val="009C68C1"/>
    <w:rsid w:val="009D05CE"/>
    <w:rsid w:val="009D21F7"/>
    <w:rsid w:val="009D3D86"/>
    <w:rsid w:val="009D6980"/>
    <w:rsid w:val="009D71B4"/>
    <w:rsid w:val="009E0705"/>
    <w:rsid w:val="009E5E3C"/>
    <w:rsid w:val="009E654D"/>
    <w:rsid w:val="00A01594"/>
    <w:rsid w:val="00A0326B"/>
    <w:rsid w:val="00A05C28"/>
    <w:rsid w:val="00A14E3D"/>
    <w:rsid w:val="00A15FCB"/>
    <w:rsid w:val="00A169C6"/>
    <w:rsid w:val="00A2349F"/>
    <w:rsid w:val="00A27738"/>
    <w:rsid w:val="00A32216"/>
    <w:rsid w:val="00A3703A"/>
    <w:rsid w:val="00A41516"/>
    <w:rsid w:val="00A45462"/>
    <w:rsid w:val="00A456D4"/>
    <w:rsid w:val="00A4725C"/>
    <w:rsid w:val="00A61F48"/>
    <w:rsid w:val="00A6452F"/>
    <w:rsid w:val="00A74CF6"/>
    <w:rsid w:val="00A74D07"/>
    <w:rsid w:val="00A75888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40E1"/>
    <w:rsid w:val="00AC4499"/>
    <w:rsid w:val="00AC76EA"/>
    <w:rsid w:val="00AD18A7"/>
    <w:rsid w:val="00AE1C23"/>
    <w:rsid w:val="00AE4E16"/>
    <w:rsid w:val="00AF1D3B"/>
    <w:rsid w:val="00AF2235"/>
    <w:rsid w:val="00B026A5"/>
    <w:rsid w:val="00B03BCE"/>
    <w:rsid w:val="00B050FD"/>
    <w:rsid w:val="00B06020"/>
    <w:rsid w:val="00B10605"/>
    <w:rsid w:val="00B12513"/>
    <w:rsid w:val="00B12AD4"/>
    <w:rsid w:val="00B26AFC"/>
    <w:rsid w:val="00B40E66"/>
    <w:rsid w:val="00B41E18"/>
    <w:rsid w:val="00B45FCB"/>
    <w:rsid w:val="00B506FB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5215"/>
    <w:rsid w:val="00B75491"/>
    <w:rsid w:val="00B82B86"/>
    <w:rsid w:val="00B97F09"/>
    <w:rsid w:val="00BB1713"/>
    <w:rsid w:val="00BB5CB1"/>
    <w:rsid w:val="00BB7014"/>
    <w:rsid w:val="00BC010D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C049CE"/>
    <w:rsid w:val="00C05B0B"/>
    <w:rsid w:val="00C10902"/>
    <w:rsid w:val="00C16763"/>
    <w:rsid w:val="00C175F7"/>
    <w:rsid w:val="00C25386"/>
    <w:rsid w:val="00C306EE"/>
    <w:rsid w:val="00C32391"/>
    <w:rsid w:val="00C378E8"/>
    <w:rsid w:val="00C435FC"/>
    <w:rsid w:val="00C43784"/>
    <w:rsid w:val="00C510FF"/>
    <w:rsid w:val="00C51EA6"/>
    <w:rsid w:val="00C603C3"/>
    <w:rsid w:val="00C72BB4"/>
    <w:rsid w:val="00C76880"/>
    <w:rsid w:val="00C76EB6"/>
    <w:rsid w:val="00C82336"/>
    <w:rsid w:val="00C851C7"/>
    <w:rsid w:val="00C92963"/>
    <w:rsid w:val="00C95848"/>
    <w:rsid w:val="00C978A7"/>
    <w:rsid w:val="00CA6384"/>
    <w:rsid w:val="00CA68A1"/>
    <w:rsid w:val="00CB480E"/>
    <w:rsid w:val="00CD193E"/>
    <w:rsid w:val="00CD6B39"/>
    <w:rsid w:val="00CD6CC3"/>
    <w:rsid w:val="00CD7CD1"/>
    <w:rsid w:val="00CE09E3"/>
    <w:rsid w:val="00D036CC"/>
    <w:rsid w:val="00D0442F"/>
    <w:rsid w:val="00D05939"/>
    <w:rsid w:val="00D122D8"/>
    <w:rsid w:val="00D20BD2"/>
    <w:rsid w:val="00D22066"/>
    <w:rsid w:val="00D3121A"/>
    <w:rsid w:val="00D31FD0"/>
    <w:rsid w:val="00D372C1"/>
    <w:rsid w:val="00D419B0"/>
    <w:rsid w:val="00D45DE2"/>
    <w:rsid w:val="00D61361"/>
    <w:rsid w:val="00D63945"/>
    <w:rsid w:val="00D866D8"/>
    <w:rsid w:val="00D9133D"/>
    <w:rsid w:val="00D946EF"/>
    <w:rsid w:val="00DA038F"/>
    <w:rsid w:val="00DA0707"/>
    <w:rsid w:val="00DA6075"/>
    <w:rsid w:val="00DA7959"/>
    <w:rsid w:val="00DA7FFE"/>
    <w:rsid w:val="00DB31A6"/>
    <w:rsid w:val="00DD16BE"/>
    <w:rsid w:val="00DD2170"/>
    <w:rsid w:val="00DE771A"/>
    <w:rsid w:val="00DF0937"/>
    <w:rsid w:val="00DF171E"/>
    <w:rsid w:val="00DF525C"/>
    <w:rsid w:val="00DF7274"/>
    <w:rsid w:val="00DF7CCE"/>
    <w:rsid w:val="00E03425"/>
    <w:rsid w:val="00E173C7"/>
    <w:rsid w:val="00E17405"/>
    <w:rsid w:val="00E27A86"/>
    <w:rsid w:val="00E3583D"/>
    <w:rsid w:val="00E35D29"/>
    <w:rsid w:val="00E37526"/>
    <w:rsid w:val="00E42137"/>
    <w:rsid w:val="00E428E9"/>
    <w:rsid w:val="00E507AC"/>
    <w:rsid w:val="00E55948"/>
    <w:rsid w:val="00E56E91"/>
    <w:rsid w:val="00E648CA"/>
    <w:rsid w:val="00E6557F"/>
    <w:rsid w:val="00E666EA"/>
    <w:rsid w:val="00E74072"/>
    <w:rsid w:val="00E854CF"/>
    <w:rsid w:val="00E86001"/>
    <w:rsid w:val="00E919E7"/>
    <w:rsid w:val="00E92F88"/>
    <w:rsid w:val="00EB2442"/>
    <w:rsid w:val="00EB4054"/>
    <w:rsid w:val="00ED394B"/>
    <w:rsid w:val="00EE164D"/>
    <w:rsid w:val="00EE340D"/>
    <w:rsid w:val="00EE4130"/>
    <w:rsid w:val="00EE612C"/>
    <w:rsid w:val="00EF2F05"/>
    <w:rsid w:val="00EF471C"/>
    <w:rsid w:val="00EF789F"/>
    <w:rsid w:val="00F02BDB"/>
    <w:rsid w:val="00F02F71"/>
    <w:rsid w:val="00F05448"/>
    <w:rsid w:val="00F113A0"/>
    <w:rsid w:val="00F11F47"/>
    <w:rsid w:val="00F17B33"/>
    <w:rsid w:val="00F20875"/>
    <w:rsid w:val="00F20C38"/>
    <w:rsid w:val="00F225D9"/>
    <w:rsid w:val="00F22E9C"/>
    <w:rsid w:val="00F35DD0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7EFB"/>
    <w:rsid w:val="00F701B4"/>
    <w:rsid w:val="00F70208"/>
    <w:rsid w:val="00F74C60"/>
    <w:rsid w:val="00F75290"/>
    <w:rsid w:val="00F81E81"/>
    <w:rsid w:val="00F8643E"/>
    <w:rsid w:val="00F915ED"/>
    <w:rsid w:val="00F94A9A"/>
    <w:rsid w:val="00F971CF"/>
    <w:rsid w:val="00F9792B"/>
    <w:rsid w:val="00F97DB6"/>
    <w:rsid w:val="00FA1751"/>
    <w:rsid w:val="00FA784C"/>
    <w:rsid w:val="00FB23C2"/>
    <w:rsid w:val="00FB3BB3"/>
    <w:rsid w:val="00FB6317"/>
    <w:rsid w:val="00FB7B62"/>
    <w:rsid w:val="00FC192B"/>
    <w:rsid w:val="00FC42A0"/>
    <w:rsid w:val="00FC7452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umbiametro.org/relaunching-your-congregatio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olumbiametro.org/cmba-congregation-resour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umbiametro.org/dona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LVsK9JH4xbZW5K6U7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MBA@ColumbiaMetro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umbiaMetro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04D64-EEE7-475B-871C-2C8562A2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60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31</cp:revision>
  <cp:lastPrinted>2020-05-25T12:41:00Z</cp:lastPrinted>
  <dcterms:created xsi:type="dcterms:W3CDTF">2020-05-25T12:01:00Z</dcterms:created>
  <dcterms:modified xsi:type="dcterms:W3CDTF">2020-05-25T13:05:00Z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